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F8048D" w:rsidP="00AA7471">
            <w:pPr>
              <w:pStyle w:val="CompanyName"/>
            </w:pPr>
            <w:r>
              <w:t>Pool Pro Restoration &amp; Service Inc.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>
                  <wp:extent cx="832928" cy="666750"/>
                  <wp:effectExtent l="19050" t="0" r="5272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928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F873C3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873C3">
              <w:rPr>
                <w:rStyle w:val="CheckBoxChar"/>
              </w:rPr>
            </w:r>
            <w:r w:rsidR="00F873C3">
              <w:rPr>
                <w:rStyle w:val="CheckBoxChar"/>
              </w:rPr>
              <w:fldChar w:fldCharType="separate"/>
            </w:r>
            <w:r w:rsidR="00F873C3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F873C3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873C3">
              <w:rPr>
                <w:rStyle w:val="CheckBoxChar"/>
              </w:rPr>
            </w:r>
            <w:r w:rsidR="00F873C3">
              <w:rPr>
                <w:rStyle w:val="CheckBoxChar"/>
              </w:rPr>
              <w:fldChar w:fldCharType="separate"/>
            </w:r>
            <w:r w:rsidR="00F873C3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F873C3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873C3">
              <w:rPr>
                <w:rStyle w:val="CheckBoxChar"/>
              </w:rPr>
            </w:r>
            <w:r w:rsidR="00F873C3">
              <w:rPr>
                <w:rStyle w:val="CheckBoxChar"/>
              </w:rPr>
              <w:fldChar w:fldCharType="separate"/>
            </w:r>
            <w:r w:rsidR="00F873C3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F873C3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873C3">
              <w:rPr>
                <w:rStyle w:val="CheckBoxChar"/>
              </w:rPr>
            </w:r>
            <w:r w:rsidR="00F873C3">
              <w:rPr>
                <w:rStyle w:val="CheckBoxChar"/>
              </w:rPr>
              <w:fldChar w:fldCharType="separate"/>
            </w:r>
            <w:r w:rsidR="00F873C3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F873C3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873C3">
              <w:rPr>
                <w:rStyle w:val="CheckBoxChar"/>
              </w:rPr>
            </w:r>
            <w:r w:rsidR="00F873C3">
              <w:rPr>
                <w:rStyle w:val="CheckBoxChar"/>
              </w:rPr>
              <w:fldChar w:fldCharType="separate"/>
            </w:r>
            <w:r w:rsidR="00F873C3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F873C3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873C3">
              <w:rPr>
                <w:rStyle w:val="CheckBoxChar"/>
              </w:rPr>
            </w:r>
            <w:r w:rsidR="00F873C3">
              <w:rPr>
                <w:rStyle w:val="CheckBoxChar"/>
              </w:rPr>
              <w:fldChar w:fldCharType="separate"/>
            </w:r>
            <w:r w:rsidR="00F873C3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F873C3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873C3">
              <w:rPr>
                <w:rStyle w:val="CheckBoxChar"/>
              </w:rPr>
            </w:r>
            <w:r w:rsidR="00F873C3">
              <w:rPr>
                <w:rStyle w:val="CheckBoxChar"/>
              </w:rPr>
              <w:fldChar w:fldCharType="separate"/>
            </w:r>
            <w:r w:rsidR="00F873C3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F873C3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873C3">
              <w:rPr>
                <w:rStyle w:val="CheckBoxChar"/>
              </w:rPr>
            </w:r>
            <w:r w:rsidR="00F873C3">
              <w:rPr>
                <w:rStyle w:val="CheckBoxChar"/>
              </w:rPr>
              <w:fldChar w:fldCharType="separate"/>
            </w:r>
            <w:r w:rsidR="00F873C3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F873C3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873C3">
              <w:rPr>
                <w:rStyle w:val="CheckBoxChar"/>
              </w:rPr>
            </w:r>
            <w:r w:rsidR="00F873C3">
              <w:rPr>
                <w:rStyle w:val="CheckBoxChar"/>
              </w:rPr>
              <w:fldChar w:fldCharType="separate"/>
            </w:r>
            <w:r w:rsidR="00F873C3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F873C3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873C3">
              <w:rPr>
                <w:rStyle w:val="CheckBoxChar"/>
              </w:rPr>
            </w:r>
            <w:r w:rsidR="00F873C3">
              <w:rPr>
                <w:rStyle w:val="CheckBoxChar"/>
              </w:rPr>
              <w:fldChar w:fldCharType="separate"/>
            </w:r>
            <w:r w:rsidR="00F873C3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F873C3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873C3">
              <w:rPr>
                <w:rStyle w:val="CheckBoxChar"/>
              </w:rPr>
            </w:r>
            <w:r w:rsidR="00F873C3">
              <w:rPr>
                <w:rStyle w:val="CheckBoxChar"/>
              </w:rPr>
              <w:fldChar w:fldCharType="separate"/>
            </w:r>
            <w:r w:rsidR="00F873C3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F873C3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873C3">
              <w:rPr>
                <w:rStyle w:val="CheckBoxChar"/>
              </w:rPr>
            </w:r>
            <w:r w:rsidR="00F873C3">
              <w:rPr>
                <w:rStyle w:val="CheckBoxChar"/>
              </w:rPr>
              <w:fldChar w:fldCharType="separate"/>
            </w:r>
            <w:r w:rsidR="00F873C3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F873C3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F873C3">
              <w:rPr>
                <w:rStyle w:val="CheckBoxChar"/>
              </w:rPr>
            </w:r>
            <w:r w:rsidR="00F873C3">
              <w:rPr>
                <w:rStyle w:val="CheckBoxChar"/>
              </w:rPr>
              <w:fldChar w:fldCharType="separate"/>
            </w:r>
            <w:r w:rsidR="00F873C3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F873C3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873C3">
              <w:rPr>
                <w:rStyle w:val="CheckBoxChar"/>
              </w:rPr>
            </w:r>
            <w:r w:rsidR="00F873C3">
              <w:rPr>
                <w:rStyle w:val="CheckBoxChar"/>
              </w:rPr>
              <w:fldChar w:fldCharType="separate"/>
            </w:r>
            <w:r w:rsidR="00F873C3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F873C3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873C3">
              <w:rPr>
                <w:rStyle w:val="CheckBoxChar"/>
              </w:rPr>
            </w:r>
            <w:r w:rsidR="00F873C3">
              <w:rPr>
                <w:rStyle w:val="CheckBoxChar"/>
              </w:rPr>
              <w:fldChar w:fldCharType="separate"/>
            </w:r>
            <w:r w:rsidR="00F873C3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F873C3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873C3">
              <w:rPr>
                <w:rStyle w:val="CheckBoxChar"/>
              </w:rPr>
            </w:r>
            <w:r w:rsidR="00F873C3">
              <w:rPr>
                <w:rStyle w:val="CheckBoxChar"/>
              </w:rPr>
              <w:fldChar w:fldCharType="separate"/>
            </w:r>
            <w:r w:rsidR="00F873C3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F873C3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873C3">
              <w:rPr>
                <w:rStyle w:val="CheckBoxChar"/>
              </w:rPr>
            </w:r>
            <w:r w:rsidR="00F873C3">
              <w:rPr>
                <w:rStyle w:val="CheckBoxChar"/>
              </w:rPr>
              <w:fldChar w:fldCharType="separate"/>
            </w:r>
            <w:r w:rsidR="00F873C3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F873C3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873C3">
              <w:rPr>
                <w:rStyle w:val="CheckBoxChar"/>
              </w:rPr>
            </w:r>
            <w:r w:rsidR="00F873C3">
              <w:rPr>
                <w:rStyle w:val="CheckBoxChar"/>
              </w:rPr>
              <w:fldChar w:fldCharType="separate"/>
            </w:r>
            <w:r w:rsidR="00F873C3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F873C3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873C3">
              <w:rPr>
                <w:rStyle w:val="CheckBoxChar"/>
              </w:rPr>
            </w:r>
            <w:r w:rsidR="00F873C3">
              <w:rPr>
                <w:rStyle w:val="CheckBoxChar"/>
              </w:rPr>
              <w:fldChar w:fldCharType="separate"/>
            </w:r>
            <w:r w:rsidR="00F873C3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F873C3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873C3">
              <w:rPr>
                <w:rStyle w:val="CheckBoxChar"/>
              </w:rPr>
            </w:r>
            <w:r w:rsidR="00F873C3">
              <w:rPr>
                <w:rStyle w:val="CheckBoxChar"/>
              </w:rPr>
              <w:fldChar w:fldCharType="separate"/>
            </w:r>
            <w:r w:rsidR="00F873C3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F8048D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048D"/>
    <w:rsid w:val="00F83033"/>
    <w:rsid w:val="00F873C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2</TotalTime>
  <Pages>2</Pages>
  <Words>307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Melissa</dc:creator>
  <cp:lastModifiedBy>Melissa</cp:lastModifiedBy>
  <cp:revision>1</cp:revision>
  <cp:lastPrinted>2004-02-13T23:45:00Z</cp:lastPrinted>
  <dcterms:created xsi:type="dcterms:W3CDTF">2016-02-25T16:00:00Z</dcterms:created>
  <dcterms:modified xsi:type="dcterms:W3CDTF">2016-02-25T16:02:00Z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